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D4A" w:rsidRPr="001F314A" w:rsidRDefault="00621D4A" w:rsidP="001F314A">
      <w:pPr>
        <w:jc w:val="center"/>
        <w:rPr>
          <w:sz w:val="20"/>
          <w:szCs w:val="20"/>
        </w:rPr>
      </w:pPr>
    </w:p>
    <w:p w:rsidR="00621D4A" w:rsidRPr="001F314A" w:rsidRDefault="00621D4A" w:rsidP="00E60540">
      <w:pPr>
        <w:jc w:val="center"/>
        <w:rPr>
          <w:b/>
          <w:sz w:val="28"/>
          <w:szCs w:val="28"/>
        </w:rPr>
      </w:pPr>
      <w:r w:rsidRPr="001F314A">
        <w:rPr>
          <w:b/>
          <w:sz w:val="28"/>
          <w:szCs w:val="28"/>
        </w:rPr>
        <w:t>РЕШЕНИЕ</w:t>
      </w:r>
    </w:p>
    <w:p w:rsidR="00621D4A" w:rsidRPr="001F314A" w:rsidRDefault="00621D4A" w:rsidP="001F314A">
      <w:pPr>
        <w:rPr>
          <w:b/>
          <w:sz w:val="36"/>
          <w:szCs w:val="36"/>
        </w:rPr>
      </w:pPr>
    </w:p>
    <w:p w:rsidR="00621D4A" w:rsidRPr="001A5441" w:rsidRDefault="00621D4A" w:rsidP="00897025">
      <w:pPr>
        <w:rPr>
          <w:sz w:val="28"/>
          <w:szCs w:val="28"/>
        </w:rPr>
      </w:pPr>
      <w:r w:rsidRPr="001A5441">
        <w:rPr>
          <w:sz w:val="28"/>
          <w:szCs w:val="28"/>
        </w:rPr>
        <w:t>«</w:t>
      </w:r>
      <w:r>
        <w:rPr>
          <w:sz w:val="28"/>
          <w:szCs w:val="28"/>
        </w:rPr>
        <w:t>10</w:t>
      </w:r>
      <w:r w:rsidRPr="001A5441">
        <w:rPr>
          <w:sz w:val="28"/>
          <w:szCs w:val="28"/>
        </w:rPr>
        <w:t>»</w:t>
      </w:r>
      <w:r>
        <w:rPr>
          <w:sz w:val="28"/>
          <w:szCs w:val="28"/>
        </w:rPr>
        <w:t xml:space="preserve"> февраля  2015</w:t>
      </w:r>
      <w:r w:rsidRPr="001A5441">
        <w:rPr>
          <w:sz w:val="28"/>
          <w:szCs w:val="28"/>
        </w:rPr>
        <w:t xml:space="preserve">г.                                         </w:t>
      </w:r>
      <w:r>
        <w:rPr>
          <w:sz w:val="28"/>
          <w:szCs w:val="28"/>
        </w:rPr>
        <w:t xml:space="preserve">                                            </w:t>
      </w:r>
      <w:r w:rsidRPr="001A5441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10</w:t>
      </w:r>
    </w:p>
    <w:p w:rsidR="00621D4A" w:rsidRPr="001A5441" w:rsidRDefault="00621D4A" w:rsidP="001F314A">
      <w:pPr>
        <w:pStyle w:val="NormalWeb"/>
        <w:spacing w:after="400" w:afterAutospacing="0"/>
        <w:rPr>
          <w:bCs/>
          <w:sz w:val="28"/>
          <w:szCs w:val="28"/>
        </w:rPr>
      </w:pPr>
    </w:p>
    <w:p w:rsidR="00621D4A" w:rsidRDefault="00621D4A" w:rsidP="00C14222">
      <w:pPr>
        <w:pStyle w:val="NormalWeb"/>
        <w:spacing w:after="40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 назначении исполняющим обязанности Главы администрации сельского поселения Сергиевск муниципального района Сергиевский»</w:t>
      </w:r>
    </w:p>
    <w:p w:rsidR="00621D4A" w:rsidRDefault="00621D4A" w:rsidP="00A4768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Принято Собранием  Представителей</w:t>
      </w:r>
    </w:p>
    <w:p w:rsidR="00621D4A" w:rsidRDefault="00621D4A" w:rsidP="00A4768C">
      <w:pPr>
        <w:spacing w:line="276" w:lineRule="auto"/>
        <w:rPr>
          <w:sz w:val="28"/>
          <w:szCs w:val="28"/>
        </w:rPr>
      </w:pPr>
      <w:r>
        <w:rPr>
          <w:bCs/>
          <w:sz w:val="28"/>
          <w:szCs w:val="28"/>
        </w:rPr>
        <w:t>сельского поселения Сергиевск</w:t>
      </w:r>
    </w:p>
    <w:p w:rsidR="00621D4A" w:rsidRDefault="00621D4A" w:rsidP="00A4768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муниципального района Сергиевский</w:t>
      </w:r>
    </w:p>
    <w:p w:rsidR="00621D4A" w:rsidRDefault="00621D4A" w:rsidP="00897025">
      <w:pPr>
        <w:pStyle w:val="NormalWeb"/>
        <w:spacing w:before="0" w:beforeAutospacing="0" w:after="0" w:afterAutospacing="0"/>
        <w:rPr>
          <w:bCs/>
          <w:sz w:val="28"/>
          <w:szCs w:val="28"/>
        </w:rPr>
      </w:pPr>
    </w:p>
    <w:p w:rsidR="00621D4A" w:rsidRDefault="00621D4A" w:rsidP="00C31DBA">
      <w:pPr>
        <w:pStyle w:val="NormalWeb"/>
        <w:spacing w:before="0" w:beforeAutospacing="0" w:after="0" w:afterAutospacing="0"/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связи  с изменением структуры органов местного самоуправления сельского поселения Сергиевск муниципального района Сергиевский, руководствуясь Федеральным законом от 06.10.2003 года № 131 - ФЗ «Об общих принципах организации местного самоуправления в Российской Федерации», рассмотрев кандидатуры  на должность исполняющего обязанности Главы администрации сельского поселения Сергиевск муниципального района Сергиевский, </w:t>
      </w:r>
    </w:p>
    <w:p w:rsidR="00621D4A" w:rsidRDefault="00621D4A" w:rsidP="00643049">
      <w:pPr>
        <w:pStyle w:val="NormalWeb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Собрание Представителей сельского поселения Сергиевск муниципального района Сергиевский,</w:t>
      </w:r>
    </w:p>
    <w:p w:rsidR="00621D4A" w:rsidRDefault="00621D4A" w:rsidP="00643049">
      <w:pPr>
        <w:pStyle w:val="NormalWeb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621D4A" w:rsidRDefault="00621D4A" w:rsidP="00643049">
      <w:pPr>
        <w:pStyle w:val="NormalWeb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621D4A" w:rsidRPr="008F609A" w:rsidRDefault="00621D4A" w:rsidP="00897025">
      <w:pPr>
        <w:pStyle w:val="NormalWeb"/>
        <w:spacing w:before="0" w:beforeAutospacing="0" w:after="0" w:afterAutospacing="0"/>
        <w:rPr>
          <w:b/>
          <w:bCs/>
          <w:sz w:val="28"/>
          <w:szCs w:val="28"/>
        </w:rPr>
      </w:pPr>
      <w:r w:rsidRPr="008F609A">
        <w:rPr>
          <w:b/>
          <w:bCs/>
          <w:sz w:val="28"/>
          <w:szCs w:val="28"/>
        </w:rPr>
        <w:t>РЕШИЛО:</w:t>
      </w:r>
    </w:p>
    <w:p w:rsidR="00621D4A" w:rsidRDefault="00621D4A" w:rsidP="00E16D45">
      <w:pPr>
        <w:pStyle w:val="NormalWeb"/>
        <w:numPr>
          <w:ilvl w:val="0"/>
          <w:numId w:val="1"/>
        </w:numPr>
        <w:spacing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 назначения на должность Главы администрации сельского поселения Сергиевск муниципального района Сергиевский по результатам конкурса, назначить исполняющим обязанности Главы администрации сельского поселения Сергиевск муниципального района Сергиевский Арчибасова Михаила Михайловича.</w:t>
      </w:r>
    </w:p>
    <w:p w:rsidR="00621D4A" w:rsidRDefault="00621D4A" w:rsidP="00C31DBA">
      <w:pPr>
        <w:pStyle w:val="NormalWeb"/>
        <w:numPr>
          <w:ilvl w:val="0"/>
          <w:numId w:val="1"/>
        </w:numPr>
        <w:spacing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Опубликовать  настоящее Решение в газете «Сергиевский вестник».</w:t>
      </w:r>
    </w:p>
    <w:p w:rsidR="00621D4A" w:rsidRDefault="00621D4A" w:rsidP="00833375">
      <w:pPr>
        <w:numPr>
          <w:ilvl w:val="0"/>
          <w:numId w:val="1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подписания.</w:t>
      </w:r>
    </w:p>
    <w:p w:rsidR="00621D4A" w:rsidRDefault="00621D4A" w:rsidP="00570245">
      <w:pPr>
        <w:pStyle w:val="NormalWeb"/>
        <w:spacing w:after="0" w:afterAutospacing="0"/>
        <w:rPr>
          <w:bCs/>
          <w:sz w:val="28"/>
          <w:szCs w:val="28"/>
        </w:rPr>
      </w:pPr>
    </w:p>
    <w:p w:rsidR="00621D4A" w:rsidRPr="00A30629" w:rsidRDefault="00621D4A" w:rsidP="00A30629">
      <w:pPr>
        <w:pStyle w:val="Heading5"/>
        <w:jc w:val="both"/>
        <w:rPr>
          <w:szCs w:val="28"/>
        </w:rPr>
      </w:pPr>
      <w:r w:rsidRPr="00A30629">
        <w:rPr>
          <w:szCs w:val="28"/>
        </w:rPr>
        <w:t>Председател</w:t>
      </w:r>
      <w:r>
        <w:rPr>
          <w:szCs w:val="28"/>
        </w:rPr>
        <w:t>ь</w:t>
      </w:r>
      <w:r w:rsidRPr="00A30629">
        <w:rPr>
          <w:szCs w:val="28"/>
        </w:rPr>
        <w:t xml:space="preserve"> Собрания Представителей</w:t>
      </w:r>
    </w:p>
    <w:p w:rsidR="00621D4A" w:rsidRPr="00A30629" w:rsidRDefault="00621D4A" w:rsidP="00A30629">
      <w:pPr>
        <w:pStyle w:val="Heading5"/>
        <w:jc w:val="both"/>
        <w:rPr>
          <w:szCs w:val="28"/>
        </w:rPr>
      </w:pPr>
      <w:r w:rsidRPr="00A30629">
        <w:rPr>
          <w:szCs w:val="28"/>
        </w:rPr>
        <w:t xml:space="preserve">сельского поселения </w:t>
      </w:r>
      <w:r>
        <w:rPr>
          <w:szCs w:val="28"/>
        </w:rPr>
        <w:t>Сергиевск</w:t>
      </w:r>
    </w:p>
    <w:p w:rsidR="00621D4A" w:rsidRPr="00A30629" w:rsidRDefault="00621D4A" w:rsidP="00A30629">
      <w:pPr>
        <w:pStyle w:val="Heading5"/>
        <w:jc w:val="both"/>
        <w:rPr>
          <w:szCs w:val="28"/>
        </w:rPr>
      </w:pPr>
      <w:r w:rsidRPr="00A30629">
        <w:rPr>
          <w:szCs w:val="28"/>
        </w:rPr>
        <w:t xml:space="preserve">муниципального района   Сергиевский   </w:t>
      </w:r>
      <w:r>
        <w:rPr>
          <w:szCs w:val="28"/>
        </w:rPr>
        <w:t xml:space="preserve">                                         А.Н. Нестеров</w:t>
      </w:r>
    </w:p>
    <w:p w:rsidR="00621D4A" w:rsidRDefault="00621D4A" w:rsidP="00A30629">
      <w:pPr>
        <w:pStyle w:val="BodyText"/>
        <w:tabs>
          <w:tab w:val="left" w:pos="1985"/>
        </w:tabs>
        <w:spacing w:after="0"/>
        <w:jc w:val="left"/>
        <w:rPr>
          <w:rFonts w:ascii="Times New Roman" w:hAnsi="Times New Roman"/>
          <w:sz w:val="24"/>
          <w:szCs w:val="24"/>
        </w:rPr>
      </w:pPr>
    </w:p>
    <w:p w:rsidR="00621D4A" w:rsidRPr="00A30629" w:rsidRDefault="00621D4A" w:rsidP="00A30629">
      <w:bookmarkStart w:id="0" w:name="_GoBack"/>
      <w:bookmarkEnd w:id="0"/>
    </w:p>
    <w:sectPr w:rsidR="00621D4A" w:rsidRPr="00A30629" w:rsidSect="00A3062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A6990"/>
    <w:multiLevelType w:val="hybridMultilevel"/>
    <w:tmpl w:val="B9C67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7AE7591"/>
    <w:multiLevelType w:val="hybridMultilevel"/>
    <w:tmpl w:val="ADBCA6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11E0"/>
    <w:rsid w:val="00005BA3"/>
    <w:rsid w:val="00141ADA"/>
    <w:rsid w:val="00151A71"/>
    <w:rsid w:val="00167B4A"/>
    <w:rsid w:val="001A5441"/>
    <w:rsid w:val="001B3F0C"/>
    <w:rsid w:val="001C1EDD"/>
    <w:rsid w:val="001F314A"/>
    <w:rsid w:val="00264741"/>
    <w:rsid w:val="00323DC0"/>
    <w:rsid w:val="004711E0"/>
    <w:rsid w:val="00570245"/>
    <w:rsid w:val="0057414B"/>
    <w:rsid w:val="00577213"/>
    <w:rsid w:val="005B2EDC"/>
    <w:rsid w:val="005B79A8"/>
    <w:rsid w:val="00605191"/>
    <w:rsid w:val="00621D4A"/>
    <w:rsid w:val="00643049"/>
    <w:rsid w:val="006618AB"/>
    <w:rsid w:val="0079774E"/>
    <w:rsid w:val="007D55C3"/>
    <w:rsid w:val="007E64E4"/>
    <w:rsid w:val="007F6C68"/>
    <w:rsid w:val="00833375"/>
    <w:rsid w:val="00835398"/>
    <w:rsid w:val="00853EE0"/>
    <w:rsid w:val="008754D4"/>
    <w:rsid w:val="008860C4"/>
    <w:rsid w:val="00897025"/>
    <w:rsid w:val="008B50BA"/>
    <w:rsid w:val="008F609A"/>
    <w:rsid w:val="00976D4A"/>
    <w:rsid w:val="009A1D92"/>
    <w:rsid w:val="009B2E45"/>
    <w:rsid w:val="009C6EC7"/>
    <w:rsid w:val="009C7823"/>
    <w:rsid w:val="009D389A"/>
    <w:rsid w:val="00A30629"/>
    <w:rsid w:val="00A4768C"/>
    <w:rsid w:val="00B00627"/>
    <w:rsid w:val="00B12219"/>
    <w:rsid w:val="00B46537"/>
    <w:rsid w:val="00C14222"/>
    <w:rsid w:val="00C31DBA"/>
    <w:rsid w:val="00CB6C93"/>
    <w:rsid w:val="00CC4733"/>
    <w:rsid w:val="00DE70AA"/>
    <w:rsid w:val="00E12C9F"/>
    <w:rsid w:val="00E16D45"/>
    <w:rsid w:val="00E60540"/>
    <w:rsid w:val="00E7716D"/>
    <w:rsid w:val="00E80B37"/>
    <w:rsid w:val="00EB6684"/>
    <w:rsid w:val="00EE474C"/>
    <w:rsid w:val="00FC1881"/>
    <w:rsid w:val="00FE1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025"/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30629"/>
    <w:pPr>
      <w:keepNext/>
      <w:outlineLvl w:val="4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30629"/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rsid w:val="00897025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8970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7025"/>
    <w:rPr>
      <w:rFonts w:ascii="Tahoma" w:hAnsi="Tahoma" w:cs="Tahoma"/>
      <w:sz w:val="16"/>
      <w:szCs w:val="16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A30629"/>
    <w:pPr>
      <w:widowControl w:val="0"/>
      <w:snapToGrid w:val="0"/>
      <w:spacing w:after="120"/>
      <w:jc w:val="both"/>
    </w:pPr>
    <w:rPr>
      <w:rFonts w:ascii="Arial" w:hAnsi="Arial"/>
      <w:sz w:val="16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30629"/>
    <w:rPr>
      <w:rFonts w:ascii="Arial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23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214</Words>
  <Characters>1222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Абрамова Людмила</dc:creator>
  <cp:keywords/>
  <dc:description/>
  <cp:lastModifiedBy>user</cp:lastModifiedBy>
  <cp:revision>3</cp:revision>
  <cp:lastPrinted>2015-02-06T04:33:00Z</cp:lastPrinted>
  <dcterms:created xsi:type="dcterms:W3CDTF">2015-02-10T13:22:00Z</dcterms:created>
  <dcterms:modified xsi:type="dcterms:W3CDTF">2015-02-10T13:27:00Z</dcterms:modified>
</cp:coreProperties>
</file>